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1B" w:rsidRPr="004655CD" w:rsidRDefault="00862A3D" w:rsidP="00CD261B">
      <w:pPr>
        <w:rPr>
          <w:rFonts w:asciiTheme="majorEastAsia" w:eastAsiaTheme="majorEastAsia" w:hAnsiTheme="majorEastAsia"/>
          <w:sz w:val="28"/>
          <w:szCs w:val="24"/>
        </w:rPr>
      </w:pPr>
      <w:r w:rsidRPr="00FA1DCD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-677545</wp:posOffset>
                </wp:positionV>
                <wp:extent cx="2914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42" w:rsidRPr="00B07E3C" w:rsidRDefault="00997242" w:rsidP="00FA1DC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新宿区文化観光産業部産業振興課あて</w:t>
                            </w:r>
                          </w:p>
                          <w:p w:rsidR="00997242" w:rsidRPr="00B07E3C" w:rsidRDefault="009972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B07E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MAIL：chusho-rece@city.shinjuku.lg.jp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45pt;margin-top:-53.35pt;width:229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" stroked="f">
                <v:textbox style="mso-fit-shape-to-text:t">
                  <w:txbxContent>
                    <w:p w:rsidR="00997242" w:rsidRPr="00B07E3C" w:rsidRDefault="00997242" w:rsidP="00FA1DC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新宿区文化観光産業部産業振興課あて</w:t>
                      </w:r>
                    </w:p>
                    <w:p w:rsidR="00997242" w:rsidRPr="00B07E3C" w:rsidRDefault="0099724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B07E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MAIL：chusho-rece@city.shinjuku.lg.jp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253364</wp:posOffset>
                </wp:positionH>
                <wp:positionV relativeFrom="paragraph">
                  <wp:posOffset>-1033780</wp:posOffset>
                </wp:positionV>
                <wp:extent cx="5057775" cy="1028700"/>
                <wp:effectExtent l="38100" t="19050" r="9525" b="190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57775" cy="1028700"/>
                        </a:xfrm>
                        <a:prstGeom prst="downArrow">
                          <a:avLst>
                            <a:gd name="adj1" fmla="val 61848"/>
                            <a:gd name="adj2" fmla="val 4357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42" w:rsidRPr="00FA1DCD" w:rsidRDefault="00997242" w:rsidP="00FA1DC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7" type="#_x0000_t67" style="position:absolute;left:0;text-align:left;margin-left:19.95pt;margin-top:-81.4pt;width:398.25pt;height:8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" adj="12187,4120" filled="f" strokecolor="red" strokeweight="2pt">
                <v:textbox>
                  <w:txbxContent>
                    <w:p w:rsidR="00997242" w:rsidRPr="00FA1DCD" w:rsidRDefault="00997242" w:rsidP="00FA1DC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61B" w:rsidRPr="007077C6" w:rsidRDefault="00862A3D" w:rsidP="004A642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SHINJUKU DREAM ACTIVATION</w:t>
      </w:r>
      <w:r>
        <w:rPr>
          <w:rFonts w:asciiTheme="majorEastAsia" w:eastAsiaTheme="majorEastAsia" w:hAnsiTheme="major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>Ⅲ</w:t>
      </w:r>
      <w:r w:rsidR="004A6422" w:rsidRPr="007077C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4A6422" w:rsidRPr="007077C6" w:rsidRDefault="00862A3D" w:rsidP="004A642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オンライン</w:t>
      </w:r>
      <w:r w:rsidR="004A6422" w:rsidRPr="007077C6">
        <w:rPr>
          <w:rFonts w:asciiTheme="majorEastAsia" w:eastAsiaTheme="majorEastAsia" w:hAnsiTheme="majorEastAsia" w:hint="eastAsia"/>
          <w:sz w:val="36"/>
          <w:szCs w:val="36"/>
        </w:rPr>
        <w:t>セミナー</w:t>
      </w:r>
      <w:r w:rsidR="005D5C73">
        <w:rPr>
          <w:rFonts w:asciiTheme="majorEastAsia" w:eastAsiaTheme="majorEastAsia" w:hAnsiTheme="majorEastAsia" w:hint="eastAsia"/>
          <w:sz w:val="36"/>
          <w:szCs w:val="36"/>
        </w:rPr>
        <w:t>「起業のススメ</w:t>
      </w:r>
      <w:r w:rsidR="00CD261B" w:rsidRPr="007077C6">
        <w:rPr>
          <w:rFonts w:asciiTheme="majorEastAsia" w:eastAsiaTheme="majorEastAsia" w:hAnsiTheme="majorEastAsia" w:hint="eastAsia"/>
          <w:sz w:val="36"/>
          <w:szCs w:val="36"/>
        </w:rPr>
        <w:t>」</w:t>
      </w:r>
    </w:p>
    <w:p w:rsidR="00B23862" w:rsidRPr="007077C6" w:rsidRDefault="005D5C73" w:rsidP="00A90BC2">
      <w:pPr>
        <w:jc w:val="center"/>
        <w:rPr>
          <w:rFonts w:asciiTheme="majorEastAsia" w:eastAsiaTheme="majorEastAsia" w:hAnsiTheme="majorEastAsia"/>
          <w:sz w:val="24"/>
        </w:rPr>
      </w:pPr>
      <w:r w:rsidRPr="005D5C73">
        <w:rPr>
          <w:rFonts w:asciiTheme="majorEastAsia" w:eastAsiaTheme="majorEastAsia" w:hAnsiTheme="majorEastAsia" w:hint="eastAsia"/>
          <w:spacing w:val="195"/>
          <w:kern w:val="0"/>
          <w:sz w:val="52"/>
          <w:fitText w:val="4160" w:id="-2028679424"/>
        </w:rPr>
        <w:t>参加申込</w:t>
      </w:r>
      <w:r w:rsidRPr="005D5C73">
        <w:rPr>
          <w:rFonts w:asciiTheme="majorEastAsia" w:eastAsiaTheme="majorEastAsia" w:hAnsiTheme="majorEastAsia" w:hint="eastAsia"/>
          <w:kern w:val="0"/>
          <w:sz w:val="52"/>
          <w:fitText w:val="4160" w:id="-2028679424"/>
        </w:rPr>
        <w:t>書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B23862" w:rsidRPr="007077C6" w:rsidTr="00352091">
        <w:trPr>
          <w:trHeight w:val="830"/>
        </w:trPr>
        <w:tc>
          <w:tcPr>
            <w:tcW w:w="2835" w:type="dxa"/>
            <w:vAlign w:val="center"/>
          </w:tcPr>
          <w:p w:rsidR="00B23862" w:rsidRPr="007077C6" w:rsidRDefault="000E26F1" w:rsidP="00B238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77C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B23862" w:rsidRPr="007077C6" w:rsidRDefault="00B23862" w:rsidP="00B238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6716" w:rsidRPr="007077C6" w:rsidTr="00352091">
        <w:trPr>
          <w:trHeight w:val="699"/>
        </w:trPr>
        <w:tc>
          <w:tcPr>
            <w:tcW w:w="2835" w:type="dxa"/>
            <w:vAlign w:val="center"/>
          </w:tcPr>
          <w:p w:rsidR="00906716" w:rsidRPr="007077C6" w:rsidRDefault="00906716" w:rsidP="009067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77C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906716" w:rsidRPr="007077C6" w:rsidRDefault="00906716" w:rsidP="000D02E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6716" w:rsidRPr="007077C6" w:rsidTr="00352091">
        <w:trPr>
          <w:trHeight w:val="808"/>
        </w:trPr>
        <w:tc>
          <w:tcPr>
            <w:tcW w:w="2835" w:type="dxa"/>
            <w:vAlign w:val="center"/>
          </w:tcPr>
          <w:p w:rsidR="00906716" w:rsidRPr="007077C6" w:rsidRDefault="00906716" w:rsidP="009067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77C6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906716" w:rsidRPr="007077C6" w:rsidRDefault="000D02EC" w:rsidP="0090671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B23862" w:rsidRPr="007077C6" w:rsidTr="00352091">
        <w:trPr>
          <w:trHeight w:val="1014"/>
        </w:trPr>
        <w:tc>
          <w:tcPr>
            <w:tcW w:w="2835" w:type="dxa"/>
            <w:vAlign w:val="center"/>
          </w:tcPr>
          <w:p w:rsidR="000E26F1" w:rsidRPr="007077C6" w:rsidRDefault="000E26F1" w:rsidP="000E26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77C6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:rsidR="00C461CD" w:rsidRPr="007077C6" w:rsidRDefault="000E26F1" w:rsidP="000E26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77C6">
              <w:rPr>
                <w:rFonts w:asciiTheme="majorEastAsia" w:eastAsiaTheme="majorEastAsia" w:hAnsiTheme="majorEastAsia" w:hint="eastAsia"/>
                <w:szCs w:val="21"/>
              </w:rPr>
              <w:t>（企業名・大学名等）</w:t>
            </w:r>
          </w:p>
        </w:tc>
        <w:tc>
          <w:tcPr>
            <w:tcW w:w="5670" w:type="dxa"/>
            <w:vAlign w:val="center"/>
          </w:tcPr>
          <w:p w:rsidR="00CD31FB" w:rsidRPr="007077C6" w:rsidRDefault="00CD31FB" w:rsidP="006C3D9D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0D02EC" w:rsidRPr="007077C6" w:rsidRDefault="000D02EC" w:rsidP="006C3D9D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23862" w:rsidRPr="007077C6" w:rsidTr="00352091">
        <w:trPr>
          <w:trHeight w:val="662"/>
        </w:trPr>
        <w:tc>
          <w:tcPr>
            <w:tcW w:w="2835" w:type="dxa"/>
            <w:vAlign w:val="center"/>
          </w:tcPr>
          <w:p w:rsidR="006C3D9D" w:rsidRPr="007077C6" w:rsidRDefault="003A247C" w:rsidP="00B238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セミナー申込みの理由</w:t>
            </w:r>
          </w:p>
        </w:tc>
        <w:tc>
          <w:tcPr>
            <w:tcW w:w="5670" w:type="dxa"/>
            <w:vAlign w:val="center"/>
          </w:tcPr>
          <w:p w:rsidR="003A247C" w:rsidRDefault="000E26F1" w:rsidP="003A24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</w:rPr>
            </w:pPr>
            <w:r w:rsidRPr="007077C6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3A247C">
              <w:rPr>
                <w:rFonts w:asciiTheme="majorEastAsia" w:eastAsiaTheme="majorEastAsia" w:hAnsiTheme="majorEastAsia" w:hint="eastAsia"/>
                <w:sz w:val="22"/>
              </w:rPr>
              <w:t>新宿ビジコンへのエントリーを検討しているため</w:t>
            </w:r>
            <w:r w:rsidR="007A1045" w:rsidRPr="007077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B23862" w:rsidRPr="007077C6" w:rsidRDefault="007A1045" w:rsidP="003A24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</w:rPr>
            </w:pPr>
            <w:r w:rsidRPr="007077C6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F3717B">
              <w:rPr>
                <w:rFonts w:asciiTheme="majorEastAsia" w:eastAsiaTheme="majorEastAsia" w:hAnsiTheme="majorEastAsia" w:hint="eastAsia"/>
                <w:sz w:val="22"/>
              </w:rPr>
              <w:t xml:space="preserve">起業を目指しているため　　</w:t>
            </w:r>
          </w:p>
        </w:tc>
      </w:tr>
      <w:tr w:rsidR="003A247C" w:rsidRPr="007077C6" w:rsidTr="00352091">
        <w:trPr>
          <w:trHeight w:val="662"/>
        </w:trPr>
        <w:tc>
          <w:tcPr>
            <w:tcW w:w="2835" w:type="dxa"/>
            <w:vAlign w:val="center"/>
          </w:tcPr>
          <w:p w:rsidR="003A247C" w:rsidRPr="007077C6" w:rsidRDefault="003A247C" w:rsidP="00B238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遵守事項</w:t>
            </w:r>
          </w:p>
        </w:tc>
        <w:tc>
          <w:tcPr>
            <w:tcW w:w="5670" w:type="dxa"/>
            <w:vAlign w:val="center"/>
          </w:tcPr>
          <w:p w:rsidR="00FD0EFF" w:rsidRDefault="00997242" w:rsidP="00FD0EFF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本セミナーの受講に際して、以下に定めることを行わないこと</w:t>
            </w:r>
          </w:p>
          <w:p w:rsidR="00FD0EFF" w:rsidRDefault="00997242" w:rsidP="00FD0EFF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・本セミナーの視聴アドレスを第三者に開示すること</w:t>
            </w:r>
          </w:p>
          <w:p w:rsidR="00997242" w:rsidRDefault="00997242" w:rsidP="00FD0EFF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・本セミナーを新宿ビジネスプランコンテスト</w:t>
            </w:r>
            <w:r w:rsidR="00F3717B">
              <w:rPr>
                <w:rFonts w:asciiTheme="majorEastAsia" w:eastAsiaTheme="majorEastAsia" w:hAnsiTheme="majorEastAsia" w:hint="eastAsia"/>
                <w:sz w:val="22"/>
              </w:rPr>
              <w:t>エントリーまたは起業のための参考とすることに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以外に利用すること</w:t>
            </w:r>
          </w:p>
          <w:p w:rsidR="003A247C" w:rsidRPr="007077C6" w:rsidRDefault="00997242" w:rsidP="00FD0EFF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・本セミナー</w:t>
            </w:r>
            <w:r w:rsidR="00F3717B">
              <w:rPr>
                <w:rFonts w:asciiTheme="majorEastAsia" w:eastAsiaTheme="majorEastAsia" w:hAnsiTheme="majorEastAsia" w:hint="eastAsia"/>
                <w:sz w:val="22"/>
              </w:rPr>
              <w:t>の内容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を録画、録音</w:t>
            </w:r>
            <w:r w:rsidR="005D5C73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すること</w:t>
            </w:r>
          </w:p>
        </w:tc>
      </w:tr>
    </w:tbl>
    <w:p w:rsidR="00862A3D" w:rsidRDefault="00F3717B" w:rsidP="007E041B">
      <w:pPr>
        <w:ind w:right="-56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※上記必要事項を全て記入のうえ、事務局あてメールでお申し込みください。</w:t>
      </w:r>
    </w:p>
    <w:p w:rsidR="00862A3D" w:rsidRDefault="00862A3D" w:rsidP="007E041B">
      <w:pPr>
        <w:ind w:right="-56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</w:t>
      </w:r>
      <w:r w:rsidR="003A247C">
        <w:rPr>
          <w:rFonts w:asciiTheme="majorEastAsia" w:eastAsiaTheme="majorEastAsia" w:hAnsiTheme="majorEastAsia" w:hint="eastAsia"/>
          <w:b/>
        </w:rPr>
        <w:t>メールの</w:t>
      </w:r>
      <w:r w:rsidRPr="003A247C">
        <w:rPr>
          <w:rFonts w:asciiTheme="majorEastAsia" w:eastAsiaTheme="majorEastAsia" w:hAnsiTheme="majorEastAsia" w:hint="eastAsia"/>
          <w:b/>
          <w:u w:val="single"/>
        </w:rPr>
        <w:t>件名を</w:t>
      </w:r>
      <w:r w:rsidR="003A247C">
        <w:rPr>
          <w:rFonts w:asciiTheme="majorEastAsia" w:eastAsiaTheme="majorEastAsia" w:hAnsiTheme="majorEastAsia" w:hint="eastAsia"/>
          <w:b/>
          <w:u w:val="single"/>
        </w:rPr>
        <w:t>必ず</w:t>
      </w:r>
      <w:r w:rsidRPr="003A247C">
        <w:rPr>
          <w:rFonts w:asciiTheme="majorEastAsia" w:eastAsiaTheme="majorEastAsia" w:hAnsiTheme="majorEastAsia" w:hint="eastAsia"/>
          <w:b/>
          <w:u w:val="single"/>
        </w:rPr>
        <w:t>「新宿ビジネスプランコンテストセミナー申込み」</w:t>
      </w:r>
      <w:r>
        <w:rPr>
          <w:rFonts w:asciiTheme="majorEastAsia" w:eastAsiaTheme="majorEastAsia" w:hAnsiTheme="majorEastAsia" w:hint="eastAsia"/>
          <w:b/>
        </w:rPr>
        <w:t>としてください。</w:t>
      </w:r>
    </w:p>
    <w:p w:rsidR="007077C6" w:rsidRDefault="000D02EC" w:rsidP="005D5C73">
      <w:pPr>
        <w:ind w:right="-568"/>
        <w:rPr>
          <w:rFonts w:asciiTheme="majorEastAsia" w:eastAsiaTheme="majorEastAsia" w:hAnsiTheme="majorEastAsia"/>
          <w:b/>
        </w:rPr>
      </w:pPr>
      <w:r w:rsidRPr="007077C6">
        <w:rPr>
          <w:rFonts w:asciiTheme="majorEastAsia" w:eastAsiaTheme="majorEastAsia" w:hAnsiTheme="majorEastAsia" w:hint="eastAsia"/>
          <w:b/>
        </w:rPr>
        <w:t>※申し込み後、</w:t>
      </w:r>
      <w:r w:rsidR="006C2DC5">
        <w:rPr>
          <w:rFonts w:asciiTheme="majorEastAsia" w:eastAsiaTheme="majorEastAsia" w:hAnsiTheme="majorEastAsia" w:hint="eastAsia"/>
          <w:b/>
        </w:rPr>
        <w:t>アドレスに</w:t>
      </w:r>
      <w:r w:rsidR="005D5C73">
        <w:rPr>
          <w:rFonts w:asciiTheme="majorEastAsia" w:eastAsiaTheme="majorEastAsia" w:hAnsiTheme="majorEastAsia" w:hint="eastAsia"/>
          <w:b/>
        </w:rPr>
        <w:t>受付完了メール</w:t>
      </w:r>
      <w:r w:rsidR="00862A3D">
        <w:rPr>
          <w:rFonts w:asciiTheme="majorEastAsia" w:eastAsiaTheme="majorEastAsia" w:hAnsiTheme="majorEastAsia" w:hint="eastAsia"/>
          <w:b/>
        </w:rPr>
        <w:t>を</w:t>
      </w:r>
      <w:r w:rsidR="005D5C73">
        <w:rPr>
          <w:rFonts w:asciiTheme="majorEastAsia" w:eastAsiaTheme="majorEastAsia" w:hAnsiTheme="majorEastAsia" w:hint="eastAsia"/>
          <w:b/>
        </w:rPr>
        <w:t>お送り</w:t>
      </w:r>
      <w:r w:rsidR="006174B7" w:rsidRPr="007077C6">
        <w:rPr>
          <w:rFonts w:asciiTheme="majorEastAsia" w:eastAsiaTheme="majorEastAsia" w:hAnsiTheme="majorEastAsia" w:hint="eastAsia"/>
          <w:b/>
        </w:rPr>
        <w:t>します</w:t>
      </w:r>
      <w:r w:rsidR="00A90BC2" w:rsidRPr="007077C6">
        <w:rPr>
          <w:rFonts w:asciiTheme="majorEastAsia" w:eastAsiaTheme="majorEastAsia" w:hAnsiTheme="majorEastAsia" w:hint="eastAsia"/>
          <w:b/>
        </w:rPr>
        <w:t>。</w:t>
      </w:r>
      <w:r w:rsidR="006C2DC5">
        <w:rPr>
          <w:rFonts w:asciiTheme="majorEastAsia" w:eastAsiaTheme="majorEastAsia" w:hAnsiTheme="majorEastAsia" w:hint="eastAsia"/>
          <w:b/>
        </w:rPr>
        <w:t>1週間経過しても</w:t>
      </w:r>
      <w:r w:rsidRPr="007077C6">
        <w:rPr>
          <w:rFonts w:asciiTheme="majorEastAsia" w:eastAsiaTheme="majorEastAsia" w:hAnsiTheme="majorEastAsia" w:hint="eastAsia"/>
          <w:b/>
        </w:rPr>
        <w:t>連絡が確認できない場合は、下記</w:t>
      </w:r>
      <w:r w:rsidR="007E041B">
        <w:rPr>
          <w:rFonts w:asciiTheme="majorEastAsia" w:eastAsiaTheme="majorEastAsia" w:hAnsiTheme="majorEastAsia" w:hint="eastAsia"/>
          <w:b/>
        </w:rPr>
        <w:t>の</w:t>
      </w:r>
      <w:r w:rsidRPr="007077C6">
        <w:rPr>
          <w:rFonts w:asciiTheme="majorEastAsia" w:eastAsiaTheme="majorEastAsia" w:hAnsiTheme="majorEastAsia" w:hint="eastAsia"/>
          <w:b/>
        </w:rPr>
        <w:t>問合</w:t>
      </w:r>
      <w:r w:rsidR="00407678">
        <w:rPr>
          <w:rFonts w:asciiTheme="majorEastAsia" w:eastAsiaTheme="majorEastAsia" w:hAnsiTheme="majorEastAsia" w:hint="eastAsia"/>
          <w:b/>
        </w:rPr>
        <w:t>せ</w:t>
      </w:r>
      <w:r w:rsidRPr="007077C6">
        <w:rPr>
          <w:rFonts w:asciiTheme="majorEastAsia" w:eastAsiaTheme="majorEastAsia" w:hAnsiTheme="majorEastAsia" w:hint="eastAsia"/>
          <w:b/>
        </w:rPr>
        <w:t>先までご連絡ください。</w:t>
      </w:r>
    </w:p>
    <w:p w:rsidR="005D5C73" w:rsidRPr="005D5C73" w:rsidRDefault="005D5C73" w:rsidP="005D5C73">
      <w:pPr>
        <w:ind w:right="-568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F3717B" w:rsidRPr="0011669A" w:rsidRDefault="00F3717B" w:rsidP="007077C6">
      <w:pPr>
        <w:ind w:firstLineChars="1650" w:firstLine="3465"/>
        <w:rPr>
          <w:rFonts w:asciiTheme="majorEastAsia" w:eastAsiaTheme="majorEastAsia" w:hAnsiTheme="majorEastAsia"/>
        </w:rPr>
      </w:pPr>
    </w:p>
    <w:p w:rsidR="007077C6" w:rsidRDefault="00E94BED" w:rsidP="007077C6">
      <w:pPr>
        <w:ind w:firstLineChars="1650" w:firstLine="3465"/>
        <w:rPr>
          <w:rFonts w:asciiTheme="majorEastAsia" w:eastAsiaTheme="majorEastAsia" w:hAnsiTheme="majorEastAsia"/>
        </w:rPr>
      </w:pPr>
      <w:r w:rsidRPr="007077C6">
        <w:rPr>
          <w:rFonts w:asciiTheme="majorEastAsia" w:eastAsiaTheme="majorEastAsia" w:hAnsiTheme="majorEastAsia" w:hint="eastAsia"/>
        </w:rPr>
        <w:t>【</w:t>
      </w:r>
      <w:r w:rsidR="00CE0AF8" w:rsidRPr="007077C6">
        <w:rPr>
          <w:rFonts w:asciiTheme="majorEastAsia" w:eastAsiaTheme="majorEastAsia" w:hAnsiTheme="majorEastAsia" w:hint="eastAsia"/>
        </w:rPr>
        <w:t>申込み・</w:t>
      </w:r>
      <w:r w:rsidRPr="007077C6">
        <w:rPr>
          <w:rFonts w:asciiTheme="majorEastAsia" w:eastAsiaTheme="majorEastAsia" w:hAnsiTheme="majorEastAsia" w:hint="eastAsia"/>
        </w:rPr>
        <w:t>問合せ</w:t>
      </w:r>
      <w:r w:rsidR="00CE0AF8" w:rsidRPr="007077C6">
        <w:rPr>
          <w:rFonts w:asciiTheme="majorEastAsia" w:eastAsiaTheme="majorEastAsia" w:hAnsiTheme="majorEastAsia" w:hint="eastAsia"/>
        </w:rPr>
        <w:t>先</w:t>
      </w:r>
      <w:r w:rsidR="007077C6">
        <w:rPr>
          <w:rFonts w:asciiTheme="majorEastAsia" w:eastAsiaTheme="majorEastAsia" w:hAnsiTheme="majorEastAsia" w:hint="eastAsia"/>
        </w:rPr>
        <w:t>】</w:t>
      </w:r>
    </w:p>
    <w:p w:rsidR="00CE0AF8" w:rsidRPr="007077C6" w:rsidRDefault="00CE0AF8" w:rsidP="007077C6">
      <w:pPr>
        <w:ind w:firstLineChars="1887" w:firstLine="3963"/>
        <w:rPr>
          <w:rFonts w:asciiTheme="majorEastAsia" w:eastAsiaTheme="majorEastAsia" w:hAnsiTheme="majorEastAsia"/>
        </w:rPr>
      </w:pPr>
      <w:r w:rsidRPr="007077C6">
        <w:rPr>
          <w:rFonts w:asciiTheme="majorEastAsia" w:eastAsiaTheme="majorEastAsia" w:hAnsiTheme="majorEastAsia" w:hint="eastAsia"/>
        </w:rPr>
        <w:t>新宿区西新宿6-8-2　BIZ新宿4階</w:t>
      </w:r>
    </w:p>
    <w:p w:rsidR="00421413" w:rsidRPr="007077C6" w:rsidRDefault="00CD31FB" w:rsidP="007077C6">
      <w:pPr>
        <w:ind w:firstLineChars="1887" w:firstLine="3963"/>
        <w:rPr>
          <w:rFonts w:asciiTheme="majorEastAsia" w:eastAsiaTheme="majorEastAsia" w:hAnsiTheme="majorEastAsia"/>
        </w:rPr>
      </w:pPr>
      <w:r w:rsidRPr="007077C6">
        <w:rPr>
          <w:rFonts w:asciiTheme="majorEastAsia" w:eastAsiaTheme="majorEastAsia" w:hAnsiTheme="majorEastAsia" w:hint="eastAsia"/>
        </w:rPr>
        <w:t>新宿区文化観光産業部産業振興課</w:t>
      </w:r>
      <w:r w:rsidR="00421413" w:rsidRPr="007077C6">
        <w:rPr>
          <w:rFonts w:asciiTheme="majorEastAsia" w:eastAsiaTheme="majorEastAsia" w:hAnsiTheme="majorEastAsia" w:hint="eastAsia"/>
        </w:rPr>
        <w:t xml:space="preserve">　</w:t>
      </w:r>
    </w:p>
    <w:p w:rsidR="00CD31FB" w:rsidRDefault="00421413" w:rsidP="00F3717B">
      <w:pPr>
        <w:ind w:firstLineChars="2100" w:firstLine="4410"/>
        <w:rPr>
          <w:rFonts w:asciiTheme="majorEastAsia" w:eastAsiaTheme="majorEastAsia" w:hAnsiTheme="majorEastAsia"/>
        </w:rPr>
      </w:pPr>
      <w:r w:rsidRPr="007077C6">
        <w:rPr>
          <w:rFonts w:asciiTheme="majorEastAsia" w:eastAsiaTheme="majorEastAsia" w:hAnsiTheme="majorEastAsia" w:hint="eastAsia"/>
        </w:rPr>
        <w:t>TEL</w:t>
      </w:r>
      <w:r w:rsidR="00152A75" w:rsidRPr="007077C6">
        <w:rPr>
          <w:rFonts w:asciiTheme="majorEastAsia" w:eastAsiaTheme="majorEastAsia" w:hAnsiTheme="majorEastAsia" w:hint="eastAsia"/>
        </w:rPr>
        <w:t xml:space="preserve">　</w:t>
      </w:r>
      <w:r w:rsidR="00CD31FB" w:rsidRPr="007077C6">
        <w:rPr>
          <w:rFonts w:asciiTheme="majorEastAsia" w:eastAsiaTheme="majorEastAsia" w:hAnsiTheme="majorEastAsia" w:hint="eastAsia"/>
        </w:rPr>
        <w:t>０３－３３４４－０７０１</w:t>
      </w:r>
    </w:p>
    <w:p w:rsidR="00F3717B" w:rsidRPr="007077C6" w:rsidRDefault="00F3717B" w:rsidP="00F3717B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</w:t>
      </w:r>
      <w:r>
        <w:rPr>
          <w:rFonts w:asciiTheme="majorEastAsia" w:eastAsiaTheme="majorEastAsia" w:hAnsiTheme="majorEastAsia" w:hint="eastAsia"/>
        </w:rPr>
        <w:t>ail:</w:t>
      </w:r>
      <w:r>
        <w:rPr>
          <w:rFonts w:asciiTheme="majorEastAsia" w:eastAsiaTheme="majorEastAsia" w:hAnsiTheme="majorEastAsia"/>
        </w:rPr>
        <w:t>chusho-rece@city.shinjuku.lg.jp</w:t>
      </w:r>
    </w:p>
    <w:sectPr w:rsidR="00F3717B" w:rsidRPr="007077C6" w:rsidSect="0031260D">
      <w:pgSz w:w="11906" w:h="16838" w:code="9"/>
      <w:pgMar w:top="2552" w:right="1701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42" w:rsidRDefault="00997242" w:rsidP="00B23862">
      <w:r>
        <w:separator/>
      </w:r>
    </w:p>
  </w:endnote>
  <w:endnote w:type="continuationSeparator" w:id="0">
    <w:p w:rsidR="00997242" w:rsidRDefault="00997242" w:rsidP="00B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42" w:rsidRDefault="00997242" w:rsidP="00B23862">
      <w:r>
        <w:separator/>
      </w:r>
    </w:p>
  </w:footnote>
  <w:footnote w:type="continuationSeparator" w:id="0">
    <w:p w:rsidR="00997242" w:rsidRDefault="00997242" w:rsidP="00B2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4E5D"/>
    <w:multiLevelType w:val="hybridMultilevel"/>
    <w:tmpl w:val="9FD2B680"/>
    <w:lvl w:ilvl="0" w:tplc="5CE8C882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A75B10"/>
    <w:multiLevelType w:val="hybridMultilevel"/>
    <w:tmpl w:val="6BAAEE12"/>
    <w:lvl w:ilvl="0" w:tplc="AAA05C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110EA"/>
    <w:multiLevelType w:val="hybridMultilevel"/>
    <w:tmpl w:val="4DD2C26C"/>
    <w:lvl w:ilvl="0" w:tplc="DFA6619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EB"/>
    <w:rsid w:val="00083C1A"/>
    <w:rsid w:val="000D02EC"/>
    <w:rsid w:val="000E26F1"/>
    <w:rsid w:val="0011669A"/>
    <w:rsid w:val="00152A75"/>
    <w:rsid w:val="001C668C"/>
    <w:rsid w:val="002E5530"/>
    <w:rsid w:val="002F0C5C"/>
    <w:rsid w:val="0031260D"/>
    <w:rsid w:val="00352091"/>
    <w:rsid w:val="003A247C"/>
    <w:rsid w:val="00407678"/>
    <w:rsid w:val="00421413"/>
    <w:rsid w:val="004655CD"/>
    <w:rsid w:val="004A6422"/>
    <w:rsid w:val="00531C62"/>
    <w:rsid w:val="005D5C73"/>
    <w:rsid w:val="006174B7"/>
    <w:rsid w:val="006C2DC5"/>
    <w:rsid w:val="006C3D9D"/>
    <w:rsid w:val="006F2C5C"/>
    <w:rsid w:val="006F76EB"/>
    <w:rsid w:val="007077C6"/>
    <w:rsid w:val="007A1045"/>
    <w:rsid w:val="007E041B"/>
    <w:rsid w:val="007E6ADB"/>
    <w:rsid w:val="00804796"/>
    <w:rsid w:val="00862A3D"/>
    <w:rsid w:val="008B3D4D"/>
    <w:rsid w:val="008B6A3C"/>
    <w:rsid w:val="00906716"/>
    <w:rsid w:val="0092495C"/>
    <w:rsid w:val="00997242"/>
    <w:rsid w:val="00A90BC2"/>
    <w:rsid w:val="00B07E3C"/>
    <w:rsid w:val="00B23862"/>
    <w:rsid w:val="00BC4C71"/>
    <w:rsid w:val="00C461CD"/>
    <w:rsid w:val="00C62830"/>
    <w:rsid w:val="00CA5515"/>
    <w:rsid w:val="00CD261B"/>
    <w:rsid w:val="00CD31FB"/>
    <w:rsid w:val="00CE0AF8"/>
    <w:rsid w:val="00D33F3F"/>
    <w:rsid w:val="00D55B20"/>
    <w:rsid w:val="00D64C06"/>
    <w:rsid w:val="00E94BED"/>
    <w:rsid w:val="00EA511F"/>
    <w:rsid w:val="00F37125"/>
    <w:rsid w:val="00F3717B"/>
    <w:rsid w:val="00FA1DCD"/>
    <w:rsid w:val="00FD0EFF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60BE3"/>
  <w15:docId w15:val="{5F0C9C4A-42F5-42D2-AA14-07AD6B5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862"/>
  </w:style>
  <w:style w:type="paragraph" w:styleId="a5">
    <w:name w:val="footer"/>
    <w:basedOn w:val="a"/>
    <w:link w:val="a6"/>
    <w:uiPriority w:val="99"/>
    <w:unhideWhenUsed/>
    <w:rsid w:val="00B2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862"/>
  </w:style>
  <w:style w:type="table" w:styleId="a7">
    <w:name w:val="Table Grid"/>
    <w:basedOn w:val="a1"/>
    <w:uiPriority w:val="59"/>
    <w:rsid w:val="00B2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6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6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690FB6C9.dotm</Template>
  <TotalTime>402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昇</dc:creator>
  <cp:lastModifiedBy>吉田　貴則</cp:lastModifiedBy>
  <cp:revision>41</cp:revision>
  <cp:lastPrinted>2018-06-04T06:03:00Z</cp:lastPrinted>
  <dcterms:created xsi:type="dcterms:W3CDTF">2016-06-10T06:16:00Z</dcterms:created>
  <dcterms:modified xsi:type="dcterms:W3CDTF">2020-07-02T10:44:00Z</dcterms:modified>
</cp:coreProperties>
</file>